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770A" w:rsidRPr="004F770A" w:rsidTr="004F77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0A" w:rsidRPr="004F770A" w:rsidRDefault="004F770A" w:rsidP="004F77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77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0A" w:rsidRPr="004F770A" w:rsidRDefault="004F770A" w:rsidP="004F77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770A" w:rsidRPr="004F770A" w:rsidTr="004F77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770A" w:rsidRPr="004F770A" w:rsidTr="004F770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770A" w:rsidRPr="004F770A" w:rsidTr="004F77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sz w:val="24"/>
                <w:szCs w:val="24"/>
                <w:lang w:val="en-ZA" w:eastAsia="en-ZA"/>
              </w:rPr>
              <w:t>13.2745</w:t>
            </w:r>
          </w:p>
        </w:tc>
      </w:tr>
      <w:tr w:rsidR="004F770A" w:rsidRPr="004F770A" w:rsidTr="004F77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sz w:val="24"/>
                <w:szCs w:val="24"/>
                <w:lang w:val="en-ZA" w:eastAsia="en-ZA"/>
              </w:rPr>
              <w:t>17.2404</w:t>
            </w:r>
          </w:p>
        </w:tc>
      </w:tr>
      <w:tr w:rsidR="004F770A" w:rsidRPr="004F770A" w:rsidTr="004F77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70A" w:rsidRPr="004F770A" w:rsidRDefault="004F770A" w:rsidP="004F77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70A">
              <w:rPr>
                <w:rFonts w:ascii="Arial" w:hAnsi="Arial" w:cs="Arial"/>
                <w:sz w:val="24"/>
                <w:szCs w:val="24"/>
                <w:lang w:val="en-ZA" w:eastAsia="en-ZA"/>
              </w:rPr>
              <w:t>14.9349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4596" w:rsidRPr="00734596" w:rsidTr="007345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96" w:rsidRPr="00734596" w:rsidRDefault="00734596" w:rsidP="007345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345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96" w:rsidRPr="00734596" w:rsidRDefault="00734596" w:rsidP="007345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34596" w:rsidRPr="00734596" w:rsidTr="007345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345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34596" w:rsidRPr="00734596" w:rsidTr="007345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34596" w:rsidRPr="00734596" w:rsidTr="007345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sz w:val="24"/>
                <w:szCs w:val="24"/>
                <w:lang w:val="en-ZA" w:eastAsia="en-ZA"/>
              </w:rPr>
              <w:t>13.0950</w:t>
            </w:r>
          </w:p>
        </w:tc>
      </w:tr>
      <w:tr w:rsidR="00734596" w:rsidRPr="00734596" w:rsidTr="007345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sz w:val="24"/>
                <w:szCs w:val="24"/>
                <w:lang w:val="en-ZA" w:eastAsia="en-ZA"/>
              </w:rPr>
              <w:t>17.0033</w:t>
            </w:r>
          </w:p>
        </w:tc>
      </w:tr>
      <w:tr w:rsidR="00734596" w:rsidRPr="00734596" w:rsidTr="007345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596" w:rsidRPr="00734596" w:rsidRDefault="00734596" w:rsidP="007345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596">
              <w:rPr>
                <w:rFonts w:ascii="Arial" w:hAnsi="Arial" w:cs="Arial"/>
                <w:sz w:val="24"/>
                <w:szCs w:val="24"/>
                <w:lang w:val="en-ZA" w:eastAsia="en-ZA"/>
              </w:rPr>
              <w:t>14.6991</w:t>
            </w:r>
          </w:p>
        </w:tc>
      </w:tr>
    </w:tbl>
    <w:p w:rsidR="00734596" w:rsidRPr="00035935" w:rsidRDefault="00734596" w:rsidP="00035935">
      <w:bookmarkStart w:id="0" w:name="_GoBack"/>
      <w:bookmarkEnd w:id="0"/>
    </w:p>
    <w:sectPr w:rsidR="0073459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A"/>
    <w:rsid w:val="00025128"/>
    <w:rsid w:val="00035935"/>
    <w:rsid w:val="00220021"/>
    <w:rsid w:val="002961E0"/>
    <w:rsid w:val="004F770A"/>
    <w:rsid w:val="00685853"/>
    <w:rsid w:val="00734596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5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45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45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45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45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45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77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77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45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45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45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45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77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45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77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4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5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45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45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45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45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45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77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77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45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45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45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45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77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45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77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2017-05-23T09:01:00Z</dcterms:created>
  <dcterms:modified xsi:type="dcterms:W3CDTF">2017-05-23T14:01:00Z</dcterms:modified>
</cp:coreProperties>
</file>